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8E" w:rsidRPr="00A77E8E" w:rsidRDefault="00A77E8E" w:rsidP="00A77E8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77E8E">
        <w:rPr>
          <w:b/>
          <w:sz w:val="32"/>
          <w:szCs w:val="32"/>
        </w:rPr>
        <w:t>AUTODECLARAÇÃO DE PESSOA COM DEFICIÊNCIA</w:t>
      </w:r>
    </w:p>
    <w:p w:rsidR="00A94EE7" w:rsidRDefault="00A94EE7" w:rsidP="00560A51">
      <w:pPr>
        <w:jc w:val="both"/>
      </w:pPr>
    </w:p>
    <w:p w:rsidR="00560A51" w:rsidRDefault="00560A51" w:rsidP="00560A51">
      <w:pPr>
        <w:jc w:val="both"/>
      </w:pPr>
      <w:r>
        <w:t>Eu, ________________________________________________________________</w:t>
      </w:r>
      <w:r w:rsidR="00891433">
        <w:t>________</w:t>
      </w:r>
      <w:r>
        <w:t>,</w:t>
      </w:r>
    </w:p>
    <w:p w:rsidR="00560A51" w:rsidRDefault="00560A51" w:rsidP="00560A51">
      <w:pPr>
        <w:jc w:val="both"/>
      </w:pPr>
      <w:proofErr w:type="gramStart"/>
      <w:r>
        <w:t>detentor(</w:t>
      </w:r>
      <w:proofErr w:type="gramEnd"/>
      <w:r>
        <w:t>a) do Documento de Identidade Nº ____________, CPF _______________</w:t>
      </w:r>
    </w:p>
    <w:p w:rsidR="00560A51" w:rsidRDefault="00560A51" w:rsidP="00F203BF">
      <w:pPr>
        <w:spacing w:line="360" w:lineRule="auto"/>
        <w:jc w:val="both"/>
      </w:pPr>
      <w:proofErr w:type="gramStart"/>
      <w:r>
        <w:t>candidato(</w:t>
      </w:r>
      <w:proofErr w:type="gramEnd"/>
      <w:r>
        <w:t>a) ao Processo Seletivo</w:t>
      </w:r>
      <w:r w:rsidR="006F7C2F">
        <w:t xml:space="preserve"> do Programa de Pós-Graduação em ________________</w:t>
      </w:r>
      <w:r>
        <w:t xml:space="preserve"> da Universidade Federal de Minas Gerais, curso ________________________________________, Modalidade de Vaga Reservada, com base </w:t>
      </w:r>
      <w:r w:rsidR="004660C5">
        <w:t xml:space="preserve">no Artigo 4º do DECRETO Nº 3.298/1999 e suas alterações e na súmula nº 377 – STJ de 22 de abril de 2009 e Lei </w:t>
      </w:r>
      <w:r>
        <w:t>12.764/2012 declaro ter: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Auditiva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Física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</w:t>
      </w:r>
      <w:r w:rsidR="004660C5">
        <w:t>Mental</w:t>
      </w:r>
    </w:p>
    <w:p w:rsidR="00560A51" w:rsidRDefault="00560A51" w:rsidP="00560A51">
      <w:pPr>
        <w:jc w:val="both"/>
      </w:pPr>
      <w:proofErr w:type="gramStart"/>
      <w:r>
        <w:t>⃝  Deficiências</w:t>
      </w:r>
      <w:proofErr w:type="gramEnd"/>
      <w:r>
        <w:t xml:space="preserve"> Múltiplas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Visual</w:t>
      </w:r>
    </w:p>
    <w:p w:rsidR="00560A51" w:rsidRDefault="00560A51" w:rsidP="00560A51">
      <w:pPr>
        <w:jc w:val="both"/>
      </w:pPr>
      <w:r>
        <w:t>⃝ Transtorno Espectro Autista</w:t>
      </w:r>
    </w:p>
    <w:p w:rsidR="00560A51" w:rsidRDefault="00560A51" w:rsidP="00560A51">
      <w:pPr>
        <w:jc w:val="both"/>
      </w:pPr>
      <w:r>
        <w:t xml:space="preserve">Anexo a esta declaração, relatório médico que descreve </w:t>
      </w:r>
      <w:r w:rsidRPr="00BE2201">
        <w:rPr>
          <w:b/>
        </w:rPr>
        <w:t>DETALHADAMENTE</w:t>
      </w:r>
      <w:r>
        <w:t xml:space="preserve"> as minhas condições de sa</w:t>
      </w:r>
      <w:r w:rsidR="00533E91">
        <w:t>úde, com</w:t>
      </w:r>
      <w:r>
        <w:t xml:space="preserve"> expressa referência ao código correspondente da Classificação Internacional de Doença (CID-10).</w:t>
      </w:r>
    </w:p>
    <w:p w:rsidR="00560A51" w:rsidRDefault="00560A51" w:rsidP="00560A51">
      <w:pPr>
        <w:jc w:val="both"/>
      </w:pPr>
      <w:r>
        <w:t>Afirmo serem verdadeiras as informações prestadas e confirmo estar ciente de que:</w:t>
      </w:r>
    </w:p>
    <w:p w:rsidR="00560A51" w:rsidRDefault="00560A51" w:rsidP="004660C5">
      <w:pPr>
        <w:pStyle w:val="PargrafodaLista"/>
        <w:numPr>
          <w:ilvl w:val="0"/>
          <w:numId w:val="1"/>
        </w:numPr>
        <w:jc w:val="both"/>
      </w:pPr>
      <w:r>
        <w:t xml:space="preserve">A prestação de informações falsas ou a apresentação de documentação inidônea pelo estudante, apurada posteriormente à matrícula, em procedimento que lhe assegure o contraditório e a ampla defesa, ensejará o seu cancelamento, sem prejuízo das sansões penais eventualmente </w:t>
      </w:r>
      <w:proofErr w:type="gramStart"/>
      <w:r>
        <w:t>cabíveis.”</w:t>
      </w:r>
      <w:proofErr w:type="gramEnd"/>
      <w:r>
        <w:t xml:space="preserve"> (BRASIL, Ministério da Educação, Portaria Normativa nº 21, de 5 de novembro de 2012</w:t>
      </w:r>
      <w:r w:rsidR="004660C5">
        <w:t>, art. 35);</w:t>
      </w:r>
    </w:p>
    <w:p w:rsidR="00533E91" w:rsidRDefault="004660C5" w:rsidP="004660C5">
      <w:pPr>
        <w:pStyle w:val="PargrafodaLista"/>
        <w:numPr>
          <w:ilvl w:val="0"/>
          <w:numId w:val="1"/>
        </w:numPr>
        <w:jc w:val="both"/>
      </w:pPr>
      <w:r>
        <w:t>Q</w:t>
      </w:r>
      <w:r w:rsidR="00533E91">
        <w:t>ue o enquadramento como pessoa com deficiência é prerrogativa da perícia médica</w:t>
      </w:r>
      <w:r>
        <w:t xml:space="preserve"> oficial</w:t>
      </w:r>
      <w:r w:rsidR="00533E91">
        <w:t>.</w:t>
      </w:r>
    </w:p>
    <w:p w:rsidR="00560A51" w:rsidRDefault="00560A51" w:rsidP="00560A51">
      <w:pPr>
        <w:jc w:val="both"/>
      </w:pPr>
      <w:r>
        <w:t>Nestes termos, peço deferimento.</w:t>
      </w:r>
    </w:p>
    <w:p w:rsidR="00533E91" w:rsidRDefault="00533E91" w:rsidP="00560A51">
      <w:pPr>
        <w:jc w:val="both"/>
      </w:pPr>
    </w:p>
    <w:p w:rsidR="00560A51" w:rsidRDefault="00560A51" w:rsidP="00560A51">
      <w:pPr>
        <w:jc w:val="both"/>
      </w:pPr>
      <w:r>
        <w:t xml:space="preserve">Local e </w:t>
      </w:r>
      <w:proofErr w:type="gramStart"/>
      <w:r>
        <w:t>data:_</w:t>
      </w:r>
      <w:proofErr w:type="gramEnd"/>
      <w:r>
        <w:t xml:space="preserve">______________________ de _________________ </w:t>
      </w:r>
      <w:proofErr w:type="spellStart"/>
      <w:r>
        <w:t>de</w:t>
      </w:r>
      <w:proofErr w:type="spellEnd"/>
      <w:r>
        <w:t xml:space="preserve"> 201 ___</w:t>
      </w:r>
    </w:p>
    <w:p w:rsidR="00560A51" w:rsidRDefault="00560A51" w:rsidP="00560A51">
      <w:pPr>
        <w:jc w:val="both"/>
      </w:pPr>
      <w:r>
        <w:t>___________________________________________________</w:t>
      </w:r>
    </w:p>
    <w:p w:rsidR="00071475" w:rsidRDefault="00560A51" w:rsidP="00560A51">
      <w:pPr>
        <w:jc w:val="both"/>
      </w:pPr>
      <w:r>
        <w:t xml:space="preserve">Assinatura </w:t>
      </w:r>
      <w:proofErr w:type="gramStart"/>
      <w:r>
        <w:t>do(</w:t>
      </w:r>
      <w:proofErr w:type="gramEnd"/>
      <w:r>
        <w:t>a) candidato(a) ou do responsável</w:t>
      </w:r>
    </w:p>
    <w:sectPr w:rsidR="00071475" w:rsidSect="00071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F02C6"/>
    <w:multiLevelType w:val="hybridMultilevel"/>
    <w:tmpl w:val="713EF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09"/>
    <w:rsid w:val="00071475"/>
    <w:rsid w:val="004660C5"/>
    <w:rsid w:val="00533E91"/>
    <w:rsid w:val="00560A51"/>
    <w:rsid w:val="005E1AA7"/>
    <w:rsid w:val="006F7C2F"/>
    <w:rsid w:val="00706C09"/>
    <w:rsid w:val="007A0997"/>
    <w:rsid w:val="00891433"/>
    <w:rsid w:val="00A77E8E"/>
    <w:rsid w:val="00A94EE7"/>
    <w:rsid w:val="00BE2201"/>
    <w:rsid w:val="00D63DBD"/>
    <w:rsid w:val="00F203BF"/>
    <w:rsid w:val="00F6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E4303-06EF-40CC-87AC-F0CE5E89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4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60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AUTODECLARA&#199;&#195;O%20DE%20PESSOA%20COM%20DEFICI&#202;NC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AUTODECLARAÇÃO DE PESSOA COM DEFICIÊNCIA (2)</Template>
  <TotalTime>0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Zelia Pires da Silveira</dc:creator>
  <cp:lastModifiedBy>Joyce Fernandes de Freitas - CEPCON</cp:lastModifiedBy>
  <cp:revision>2</cp:revision>
  <cp:lastPrinted>2018-05-16T13:15:00Z</cp:lastPrinted>
  <dcterms:created xsi:type="dcterms:W3CDTF">2019-04-04T20:13:00Z</dcterms:created>
  <dcterms:modified xsi:type="dcterms:W3CDTF">2019-04-04T20:13:00Z</dcterms:modified>
</cp:coreProperties>
</file>